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7BC" w:rsidRPr="001F47BC" w:rsidRDefault="006619F1" w:rsidP="001F47BC">
      <w:pPr>
        <w:jc w:val="center"/>
        <w:rPr>
          <w:rFonts w:ascii="Helvetica Neue" w:hAnsi="Helvetica Neue"/>
          <w:b/>
          <w:bCs/>
          <w:color w:val="2F5496" w:themeColor="accent1" w:themeShade="BF"/>
          <w:sz w:val="40"/>
          <w:szCs w:val="40"/>
          <w:lang w:val="en-US"/>
        </w:rPr>
      </w:pPr>
      <w:r>
        <w:rPr>
          <w:rFonts w:ascii="Helvetica Neue" w:hAnsi="Helvetica Neue"/>
          <w:b/>
          <w:bCs/>
          <w:color w:val="2F5496" w:themeColor="accent1" w:themeShade="BF"/>
          <w:sz w:val="40"/>
          <w:szCs w:val="40"/>
          <w:lang w:val="en-US"/>
        </w:rPr>
        <w:t>State</w:t>
      </w:r>
      <w:r w:rsidR="005C2988" w:rsidRPr="001F47BC">
        <w:rPr>
          <w:rFonts w:ascii="Helvetica Neue" w:hAnsi="Helvetica Neue"/>
          <w:b/>
          <w:bCs/>
          <w:color w:val="2F5496" w:themeColor="accent1" w:themeShade="BF"/>
          <w:sz w:val="40"/>
          <w:szCs w:val="40"/>
          <w:lang w:val="en-US"/>
        </w:rPr>
        <w:t xml:space="preserve"> Trivia</w:t>
      </w:r>
    </w:p>
    <w:p w:rsidR="00A437AC" w:rsidRDefault="00A437AC" w:rsidP="00A437AC">
      <w:pPr>
        <w:tabs>
          <w:tab w:val="left" w:pos="1043"/>
        </w:tabs>
        <w:rPr>
          <w:rFonts w:ascii="Helvetica Neue" w:hAnsi="Helvetica Neue"/>
          <w:sz w:val="28"/>
          <w:szCs w:val="28"/>
          <w:lang w:val="en-US"/>
        </w:rPr>
      </w:pPr>
    </w:p>
    <w:tbl>
      <w:tblPr>
        <w:tblW w:w="10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208"/>
        <w:gridCol w:w="4111"/>
      </w:tblGrid>
      <w:tr w:rsidR="00B22753" w:rsidRPr="006619F1" w:rsidTr="00B22753">
        <w:trPr>
          <w:trHeight w:val="16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  <w:t>#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  <w:t>Question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  <w:t>Correct Answer</w:t>
            </w:r>
          </w:p>
        </w:tc>
      </w:tr>
      <w:tr w:rsidR="006619F1" w:rsidRPr="006619F1" w:rsidTr="00B22753">
        <w:trPr>
          <w:trHeight w:val="36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capital of Alabama?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Montgomery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bird of Alaska?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Willow Ptarmigan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flower of Arizona?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Saguaro cactus blossom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river runs through Arkansas?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Mississippi River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most populous city in California?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Los Angeles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mountain range is in Colorado?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Rocky Mountains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is the richest state in Connecticut?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Fairfield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has the first state status in Delaware?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Delaware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unique about the Florida keys?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They are a coral cay archipelago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Where are the headquarters of CNN located in Georgia?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Atlanta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Aloha state in Hawaii?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Hawaii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vegetable of Idaho?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Potato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most populous city in Illinois?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Chicago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bird of Indiana?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Cardinal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flower of Iowa?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Wild Prairie Rose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river runs through Kansas?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Kansas River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Bluegrass State in Kentucky?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Kentucky</w:t>
            </w:r>
          </w:p>
        </w:tc>
      </w:tr>
      <w:tr w:rsidR="006619F1" w:rsidRPr="006619F1" w:rsidTr="00B22753">
        <w:trPr>
          <w:trHeight w:val="36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bird of Louisiana?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Brown Pelican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most populous city in Maine?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Portland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20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Old Line State in Maryland?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Maryland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capital of Massachusetts?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Boston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reptile of Michigan?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Painted Turtle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is the largest lake in Minnesota?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Red Lake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river runs through Mississippi?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Mississippi River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animal of Missouri?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Missouri Mule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tree of Montana?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Ponderosa Pine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bird of Nebraska?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Western Meadowlark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is the most populous city in Nevada?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Las Vegas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flower of New Hampshire?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Purple Lilac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Garden State in New Jersey?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New Jersey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insect of New Mexico?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Tarantula Hawk Wasp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most populous city in New York?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New York City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has the oldest public university in North Carolina?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North Carolina</w:t>
            </w:r>
          </w:p>
        </w:tc>
      </w:tr>
      <w:tr w:rsidR="006619F1" w:rsidRPr="006619F1" w:rsidTr="00B22753">
        <w:trPr>
          <w:trHeight w:val="54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river runs through North Dakota?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Missouri River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flower of Ohio?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Scarlet Carnation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most populated city in Oklahoma?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Oklahoma City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nut of Oregon?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Hazelnut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dog of Pennsylvania?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Great Dane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the smallest in Rhode Island?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Rhode Island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40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fruit of South Carolina?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Peach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bird of South Dakota?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Ring-necked Pheasant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wild animal of Tennessee?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Raccoon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most populous city in Texas?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Houston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is the largest lake in Utah?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Great Salt Lake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flower of Vermont?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Red Clover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shell of Virginia?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Eastern Oyster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is the tallest mountain in Washington?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Mount Rainier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animal of West Virginia?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Black Bear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Badger State in Wisconsin?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Wisconsin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dinosaur of Wyoming?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Triceratops</w:t>
            </w:r>
          </w:p>
        </w:tc>
      </w:tr>
      <w:tr w:rsidR="006619F1" w:rsidRPr="006619F1" w:rsidTr="00B22753">
        <w:trPr>
          <w:trHeight w:val="36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state drink of Maryland?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Milk</w:t>
            </w:r>
          </w:p>
        </w:tc>
      </w:tr>
      <w:tr w:rsidR="006619F1" w:rsidRPr="006619F1" w:rsidTr="00B22753">
        <w:trPr>
          <w:trHeight w:val="88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fort marked the start of the American Civil War in South Carolina?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Fort Sumter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US state was once an independent republic?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Texas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was the last to join the union?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Hawaii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has the most national parks?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California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was sold to the U.S in the Louisiana Purchase?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Louisiana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largest state in the U.S. by land area?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Alaska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smallest state in the U.S. by land area?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Rhode Island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59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Hoosier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Indiana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home to the Grand Canyon?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Arizona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has the oldest constitution still in use?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Massachusetts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state is known as the Beehive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Utah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state is Mount Rushmore located in?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South Dakota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least populous state in the U.S.?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Wyoming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 what state is the lowest point in the U.S.?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California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Land of 10,000 Lakes?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Minnesota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only U.S. state made up entirely of islands?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Hawaii</w:t>
            </w:r>
          </w:p>
        </w:tc>
      </w:tr>
      <w:tr w:rsidR="006619F1" w:rsidRPr="006619F1" w:rsidTr="00B22753">
        <w:trPr>
          <w:trHeight w:val="54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state is the Space Needle located in?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Washington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 what state is the Liberty Bell located?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Pennsylvania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Where is the longest cave system in the U.S. located?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Kentucky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home to Yellowstone National Park?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Wyoming</w:t>
            </w:r>
          </w:p>
        </w:tc>
      </w:tr>
      <w:tr w:rsidR="006619F1" w:rsidRPr="006619F1" w:rsidTr="00B22753">
        <w:trPr>
          <w:trHeight w:val="88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highest point in the U.S. and where is it located?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Mount McKinley, Alaska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 which state is the source of the Mississippi River?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Minnesota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only U.S. state with a non-rectangular flag?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Ohio</w:t>
            </w:r>
          </w:p>
        </w:tc>
      </w:tr>
      <w:tr w:rsidR="006619F1" w:rsidRPr="006619F1" w:rsidTr="00B22753">
        <w:trPr>
          <w:trHeight w:val="34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Peach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Georgia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U.S. state touches the most other states?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Tennessee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77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U.S. state is known as the Last Frontier?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Alaska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only U.S. state that has a tropical rain forest?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Hawaii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U.S. state with the longest coastline?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Alaska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 which U.S. state can you find the Everglades National Park?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Florida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in the U.S. has the most lighthouses?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Michigan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Sunflower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Kansas</w:t>
            </w:r>
          </w:p>
        </w:tc>
      </w:tr>
      <w:tr w:rsidR="006619F1" w:rsidRPr="006619F1" w:rsidTr="00B22753">
        <w:trPr>
          <w:trHeight w:val="88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U.S. state is bordered by both the Atlantic Ocean and Gulf of Mexico?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Florida</w:t>
            </w:r>
          </w:p>
        </w:tc>
      </w:tr>
      <w:tr w:rsidR="006619F1" w:rsidRPr="006619F1" w:rsidTr="00B22753">
        <w:trPr>
          <w:trHeight w:val="72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bordered by the most other states?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Tennessee, Missouri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was the first to grant women the right to vote?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Wyoming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is the only U.S. state with its own official language?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Hawaii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Nutmeg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Connecticut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state is known as the Land of Enchantment?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New Mexico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state is the Golden Gate Bridge located in?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California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state is known as the Constitution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Connecticut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U.S state with the lowest highest point?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Florida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U.S state with the highest population density?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New Jersey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93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 which state is Mount Rushmore located?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South Dakota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94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U.S state is known as the Treasure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Montana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95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state is known as the Green Mountain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Vermont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96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U.S. state has the most miles of rivers?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Nebraska</w:t>
            </w:r>
          </w:p>
        </w:tc>
      </w:tr>
      <w:tr w:rsidR="006619F1" w:rsidRPr="006619F1" w:rsidTr="00B22753">
        <w:trPr>
          <w:trHeight w:val="88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97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did the U.S. acquire from France in the Louisiana Purchase?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Territory that makes up part of or all of 15 current U.S. states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98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U.S state is known as the Ocean State?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Rhode Island</w:t>
            </w:r>
          </w:p>
        </w:tc>
      </w:tr>
      <w:tr w:rsidR="006619F1" w:rsidRPr="006619F1" w:rsidTr="00B22753">
        <w:trPr>
          <w:trHeight w:val="52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99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What is the fastest growing state in the U.S.?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Nevada</w:t>
            </w:r>
          </w:p>
        </w:tc>
      </w:tr>
      <w:tr w:rsidR="006619F1" w:rsidRPr="006619F1" w:rsidTr="00B22753">
        <w:trPr>
          <w:trHeight w:val="7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100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Which U.S. state is the largest producer of turkeys?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19F1" w:rsidRPr="006619F1" w:rsidRDefault="006619F1" w:rsidP="006619F1">
            <w:pPr>
              <w:rPr>
                <w:rFonts w:ascii="Helvetica Neue" w:eastAsia="Times New Roman" w:hAnsi="Helvetica Neue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19F1">
              <w:rPr>
                <w:rFonts w:ascii="Helvetica Neue" w:eastAsia="Times New Roman" w:hAnsi="Helvetica Neue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Minnesota</w:t>
            </w:r>
          </w:p>
        </w:tc>
      </w:tr>
    </w:tbl>
    <w:p w:rsidR="006619F1" w:rsidRPr="001F47BC" w:rsidRDefault="006619F1" w:rsidP="00A437AC">
      <w:pPr>
        <w:tabs>
          <w:tab w:val="left" w:pos="1043"/>
        </w:tabs>
        <w:rPr>
          <w:rFonts w:ascii="Helvetica Neue" w:hAnsi="Helvetica Neue"/>
          <w:sz w:val="28"/>
          <w:szCs w:val="28"/>
          <w:lang w:val="en-US"/>
        </w:rPr>
      </w:pPr>
    </w:p>
    <w:sectPr w:rsidR="006619F1" w:rsidRPr="001F47BC" w:rsidSect="000C2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949" w:rsidRDefault="00853949" w:rsidP="00C2298C">
      <w:r>
        <w:separator/>
      </w:r>
    </w:p>
  </w:endnote>
  <w:endnote w:type="continuationSeparator" w:id="0">
    <w:p w:rsidR="00853949" w:rsidRDefault="00853949" w:rsidP="00C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B6E" w:rsidRDefault="00EB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E5A" w:rsidRPr="00C2298C" w:rsidRDefault="005B5187" w:rsidP="000C2E5A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E1A7134" wp14:editId="0775DCAB">
          <wp:simplePos x="0" y="0"/>
          <wp:positionH relativeFrom="column">
            <wp:posOffset>1748976</wp:posOffset>
          </wp:positionH>
          <wp:positionV relativeFrom="paragraph">
            <wp:posOffset>168910</wp:posOffset>
          </wp:positionV>
          <wp:extent cx="1257935" cy="257810"/>
          <wp:effectExtent l="0" t="0" r="0" b="0"/>
          <wp:wrapNone/>
          <wp:docPr id="223708765" name="Picture 22370876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530295" name="Picture 75953029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E5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28A3F0" wp14:editId="152601A9">
              <wp:simplePos x="0" y="0"/>
              <wp:positionH relativeFrom="column">
                <wp:posOffset>3005529</wp:posOffset>
              </wp:positionH>
              <wp:positionV relativeFrom="paragraph">
                <wp:posOffset>146050</wp:posOffset>
              </wp:positionV>
              <wp:extent cx="3679115" cy="413359"/>
              <wp:effectExtent l="0" t="0" r="0" b="0"/>
              <wp:wrapNone/>
              <wp:docPr id="196701183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115" cy="413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2E5A" w:rsidRPr="00C2298C" w:rsidRDefault="000C2E5A" w:rsidP="000C2E5A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C2298C">
                            <w:rPr>
                              <w:sz w:val="28"/>
                              <w:szCs w:val="28"/>
                              <w:lang w:val="en-US"/>
                            </w:rPr>
                            <w:t>- games for family and friends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28A3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65pt;margin-top:11.5pt;width:289.7pt;height:32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" filled="f" stroked="f" strokeweight=".5pt">
              <v:textbox>
                <w:txbxContent>
                  <w:p w:rsidR="000C2E5A" w:rsidRPr="00C2298C" w:rsidRDefault="000C2E5A" w:rsidP="000C2E5A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C2298C">
                      <w:rPr>
                        <w:sz w:val="28"/>
                        <w:szCs w:val="28"/>
                        <w:lang w:val="en-US"/>
                      </w:rPr>
                      <w:t>- games for family and friends</w:t>
                    </w:r>
                  </w:p>
                </w:txbxContent>
              </v:textbox>
            </v:shape>
          </w:pict>
        </mc:Fallback>
      </mc:AlternateContent>
    </w:r>
    <w:r w:rsidR="000C2E5A">
      <w:rPr>
        <w:lang w:val="en-US"/>
      </w:rPr>
      <w:t xml:space="preserve"> </w:t>
    </w:r>
  </w:p>
  <w:p w:rsidR="000C2E5A" w:rsidRDefault="000C2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98C" w:rsidRPr="00C2298C" w:rsidRDefault="00C2298C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B8213" wp14:editId="1449E208">
              <wp:simplePos x="0" y="0"/>
              <wp:positionH relativeFrom="column">
                <wp:posOffset>1198282</wp:posOffset>
              </wp:positionH>
              <wp:positionV relativeFrom="paragraph">
                <wp:posOffset>146050</wp:posOffset>
              </wp:positionV>
              <wp:extent cx="3679115" cy="413359"/>
              <wp:effectExtent l="0" t="0" r="0" b="0"/>
              <wp:wrapNone/>
              <wp:docPr id="56339378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115" cy="413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298C" w:rsidRPr="00C2298C" w:rsidRDefault="00C2298C" w:rsidP="00C2298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C2298C">
                            <w:rPr>
                              <w:sz w:val="28"/>
                              <w:szCs w:val="28"/>
                              <w:lang w:val="en-US"/>
                            </w:rPr>
                            <w:t>- games for family and friends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CB82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35pt;margin-top:11.5pt;width:289.7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" filled="f" stroked="f" strokeweight=".5pt">
              <v:textbox>
                <w:txbxContent>
                  <w:p w:rsidR="00C2298C" w:rsidRPr="00C2298C" w:rsidRDefault="00C2298C" w:rsidP="00C2298C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C2298C">
                      <w:rPr>
                        <w:sz w:val="28"/>
                        <w:szCs w:val="28"/>
                        <w:lang w:val="en-US"/>
                      </w:rPr>
                      <w:t>- games for family and friends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3BCE65D">
          <wp:simplePos x="0" y="0"/>
          <wp:positionH relativeFrom="column">
            <wp:posOffset>-48597</wp:posOffset>
          </wp:positionH>
          <wp:positionV relativeFrom="paragraph">
            <wp:posOffset>169359</wp:posOffset>
          </wp:positionV>
          <wp:extent cx="1257935" cy="257810"/>
          <wp:effectExtent l="0" t="0" r="0" b="0"/>
          <wp:wrapNone/>
          <wp:docPr id="3268588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387712" name="Picture 16973877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949" w:rsidRDefault="00853949" w:rsidP="00C2298C">
      <w:r>
        <w:separator/>
      </w:r>
    </w:p>
  </w:footnote>
  <w:footnote w:type="continuationSeparator" w:id="0">
    <w:p w:rsidR="00853949" w:rsidRDefault="00853949" w:rsidP="00C2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B6E" w:rsidRDefault="00853949">
    <w:pPr>
      <w:pStyle w:val="Header"/>
    </w:pPr>
    <w:r>
      <w:rPr>
        <w:noProof/>
      </w:rPr>
      <w:pict w14:anchorId="10133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491445" o:spid="_x0000_s1027" type="#_x0000_t75" alt="" style="position:absolute;margin-left:0;margin-top:0;width:1343.5pt;height:1187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B6E" w:rsidRDefault="00853949">
    <w:pPr>
      <w:pStyle w:val="Header"/>
    </w:pPr>
    <w:r>
      <w:rPr>
        <w:noProof/>
      </w:rPr>
      <w:pict w14:anchorId="48BF9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491446" o:spid="_x0000_s1026" type="#_x0000_t75" alt="" style="position:absolute;margin-left:0;margin-top:0;width:1343.5pt;height:1187.5pt;z-index:-25165721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B6E" w:rsidRDefault="00853949">
    <w:pPr>
      <w:pStyle w:val="Header"/>
    </w:pPr>
    <w:r>
      <w:rPr>
        <w:noProof/>
      </w:rPr>
      <w:pict w14:anchorId="27CD0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491444" o:spid="_x0000_s1025" type="#_x0000_t75" alt="" style="position:absolute;margin-left:0;margin-top:0;width:1343.5pt;height:1187.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CF"/>
    <w:rsid w:val="000C2E5A"/>
    <w:rsid w:val="001F47BC"/>
    <w:rsid w:val="0044623D"/>
    <w:rsid w:val="004A3EF3"/>
    <w:rsid w:val="00532CBF"/>
    <w:rsid w:val="005401CF"/>
    <w:rsid w:val="005B5187"/>
    <w:rsid w:val="005C2988"/>
    <w:rsid w:val="00632759"/>
    <w:rsid w:val="006619F1"/>
    <w:rsid w:val="0072678F"/>
    <w:rsid w:val="00853949"/>
    <w:rsid w:val="00931144"/>
    <w:rsid w:val="009D248F"/>
    <w:rsid w:val="009E3960"/>
    <w:rsid w:val="00A1038D"/>
    <w:rsid w:val="00A437AC"/>
    <w:rsid w:val="00B22753"/>
    <w:rsid w:val="00C2298C"/>
    <w:rsid w:val="00CC18ED"/>
    <w:rsid w:val="00DC72A4"/>
    <w:rsid w:val="00E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68A68B"/>
  <w15:chartTrackingRefBased/>
  <w15:docId w15:val="{12304DA9-AF20-2542-8C70-576C259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8C"/>
  </w:style>
  <w:style w:type="paragraph" w:styleId="Footer">
    <w:name w:val="footer"/>
    <w:basedOn w:val="Normal"/>
    <w:link w:val="FooterChar"/>
    <w:uiPriority w:val="99"/>
    <w:unhideWhenUsed/>
    <w:rsid w:val="00C22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8C"/>
  </w:style>
  <w:style w:type="paragraph" w:styleId="ListParagraph">
    <w:name w:val="List Paragraph"/>
    <w:basedOn w:val="Normal"/>
    <w:uiPriority w:val="34"/>
    <w:qFormat/>
    <w:rsid w:val="00C229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1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redtroll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projects/server/redtroll.com/marketing/templates/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Template3.dotx</Template>
  <TotalTime>2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2024-02-17T15:14:00Z</dcterms:created>
  <dcterms:modified xsi:type="dcterms:W3CDTF">2024-02-17T15:15:00Z</dcterms:modified>
</cp:coreProperties>
</file>